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87" w:rsidRDefault="00172C87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172C87" w:rsidRDefault="00172C87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172C87" w:rsidRDefault="00172C87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172C87" w:rsidRDefault="00172C87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172C87" w:rsidRDefault="00172C87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172C87" w:rsidRDefault="00172C87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172C87" w:rsidRDefault="00172C87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172C87" w:rsidRPr="00E44126" w:rsidRDefault="00172C87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172C87" w:rsidRPr="00E44126" w:rsidRDefault="00172C87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C87" w:rsidRPr="00E44126" w:rsidRDefault="00172C87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август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172C87" w:rsidRPr="00E44126" w:rsidRDefault="00172C87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172C87" w:rsidRDefault="00172C87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5" w:type="dxa"/>
        <w:tblInd w:w="93" w:type="dxa"/>
        <w:tblLook w:val="0000"/>
      </w:tblPr>
      <w:tblGrid>
        <w:gridCol w:w="560"/>
        <w:gridCol w:w="3055"/>
        <w:gridCol w:w="1080"/>
        <w:gridCol w:w="1720"/>
        <w:gridCol w:w="1340"/>
        <w:gridCol w:w="1660"/>
      </w:tblGrid>
      <w:tr w:rsidR="00172C87" w:rsidRPr="00A50F1F" w:rsidTr="00A50F1F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Великоречина Анна Леонидовна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Веремеев Владимир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62-13-432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Денисенкова Оксана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Дрожжева Надежда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Жмак Ольга Федоровна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Захарочкина Маргарита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40-15-387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Звягина Екатерина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Истратова Елена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Казина Ксения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77-16-42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Князева Наталья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36-11-237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Лебедева Елена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36-12-461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Лопатин Андрей Павлович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Малярова Татьяна Григорьевна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61-11-260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Маньков Сергей 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58-11-104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Немчинов Николай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40-11-165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Никулина Анастасия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47-13-0517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Ольхова Лариса 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36-14-626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Опанасенко Ярослав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77-15-256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Платонов Андрей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Почуева Марина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77-14-217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Реброва Анастасия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40-16-391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Мария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57-13-156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Тагиев Сергей 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77-11-116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C87" w:rsidRPr="00A50F1F" w:rsidTr="00A50F1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C87" w:rsidRPr="00A50F1F" w:rsidRDefault="00172C87" w:rsidP="00A50F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F1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172C87" w:rsidRPr="00810893" w:rsidRDefault="00172C87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2C87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87" w:rsidRDefault="00172C87">
      <w:r>
        <w:separator/>
      </w:r>
    </w:p>
  </w:endnote>
  <w:endnote w:type="continuationSeparator" w:id="0">
    <w:p w:rsidR="00172C87" w:rsidRDefault="0017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87" w:rsidRDefault="00172C87">
      <w:r>
        <w:separator/>
      </w:r>
    </w:p>
  </w:footnote>
  <w:footnote w:type="continuationSeparator" w:id="0">
    <w:p w:rsidR="00172C87" w:rsidRDefault="00172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87" w:rsidRDefault="00172C87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C87" w:rsidRDefault="00172C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87" w:rsidRDefault="00172C87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C87" w:rsidRDefault="00172C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24E9"/>
    <w:rsid w:val="0030505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2067</Words>
  <Characters>11785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2019-09-10T06:35:00Z</dcterms:created>
  <dcterms:modified xsi:type="dcterms:W3CDTF">2019-09-10T06:45:00Z</dcterms:modified>
</cp:coreProperties>
</file>